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5670" w14:textId="6DAFF8B3" w:rsidR="000B365C" w:rsidRPr="006F370D" w:rsidRDefault="00380FA9" w:rsidP="006F370D">
      <w:pPr>
        <w:pStyle w:val="DateandRecipient"/>
        <w:rPr>
          <w:rFonts w:ascii="Calibri" w:hAnsi="Calibri"/>
          <w:b/>
          <w:sz w:val="56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AFB5" wp14:editId="3C60095B">
                <wp:simplePos x="0" y="0"/>
                <wp:positionH relativeFrom="column">
                  <wp:posOffset>800100</wp:posOffset>
                </wp:positionH>
                <wp:positionV relativeFrom="paragraph">
                  <wp:posOffset>6972300</wp:posOffset>
                </wp:positionV>
                <wp:extent cx="8001000" cy="342900"/>
                <wp:effectExtent l="0" t="0" r="25400" b="3810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E3A7" w14:textId="2BA4BA6E" w:rsidR="006F370D" w:rsidRPr="006F370D" w:rsidRDefault="006F370D">
                            <w:pPr>
                              <w:rPr>
                                <w:b/>
                                <w:color w:val="008000"/>
                                <w:sz w:val="36"/>
                              </w:rPr>
                            </w:pPr>
                            <w:r w:rsidRPr="006F370D">
                              <w:rPr>
                                <w:b/>
                                <w:color w:val="008000"/>
                                <w:sz w:val="36"/>
                              </w:rPr>
                              <w:t xml:space="preserve">Snakk med kunder! </w:t>
                            </w:r>
                            <w:r w:rsidR="00652C1D">
                              <w:rPr>
                                <w:b/>
                                <w:color w:val="008000"/>
                                <w:sz w:val="36"/>
                              </w:rPr>
                              <w:t>Still spørsmål: HVORDAN og HVORFOR?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5" o:spid="_x0000_s1026" type="#_x0000_t202" style="position:absolute;margin-left:63pt;margin-top:549pt;width:630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" fillcolor="#f2f2f2 [3052]" strokecolor="#4f81bd">
                <v:textbox>
                  <w:txbxContent>
                    <w:p w14:paraId="18CBE3A7" w14:textId="2BA4BA6E" w:rsidR="006F370D" w:rsidRPr="006F370D" w:rsidRDefault="006F370D">
                      <w:pPr>
                        <w:rPr>
                          <w:b/>
                          <w:color w:val="008000"/>
                          <w:sz w:val="36"/>
                        </w:rPr>
                      </w:pPr>
                      <w:r w:rsidRPr="006F370D">
                        <w:rPr>
                          <w:b/>
                          <w:color w:val="008000"/>
                          <w:sz w:val="36"/>
                        </w:rPr>
                        <w:t xml:space="preserve">Snakk med kunder! </w:t>
                      </w:r>
                      <w:r w:rsidR="00652C1D">
                        <w:rPr>
                          <w:b/>
                          <w:color w:val="008000"/>
                          <w:sz w:val="36"/>
                        </w:rPr>
                        <w:t>Still spørsmål: HVORDAN og HVORFOR?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B19B" wp14:editId="24A2047C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4572000" cy="3086100"/>
                <wp:effectExtent l="0" t="0" r="25400" b="3810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F0B2" w14:textId="0CFAFFC7" w:rsidR="006F370D" w:rsidRDefault="006F370D" w:rsidP="006C48A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2.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Hvem er kundene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- Hvem er d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in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viktigste kunden?</w:t>
                            </w:r>
                          </w:p>
                          <w:p w14:paraId="2DFE8F07" w14:textId="77777777" w:rsidR="006F370D" w:rsidRDefault="006F370D" w:rsidP="006C48A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9C1D44A" w14:textId="77777777" w:rsidR="006F370D" w:rsidRDefault="006F370D" w:rsidP="006C48A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2EE9424F" w14:textId="75508B57" w:rsidR="006F370D" w:rsidRPr="006C48A0" w:rsidRDefault="006F370D" w:rsidP="006C48A0">
                            <w:pPr>
                              <w:rPr>
                                <w:color w:val="808080" w:themeColor="background1" w:themeShade="80"/>
                                <w:sz w:val="4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- Har du flere kundegrupper?</w:t>
                            </w:r>
                          </w:p>
                          <w:p w14:paraId="0553D476" w14:textId="77777777" w:rsidR="006F370D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0A637E" w14:textId="77777777" w:rsidR="006F370D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97D48E" w14:textId="77777777" w:rsidR="006F370D" w:rsidRPr="00AC7509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27" type="#_x0000_t202" style="position:absolute;margin-left:5in;margin-top:90pt;width:5in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" fillcolor="#eaf1dd [662]" strokecolor="black [3213]">
                <v:textbox>
                  <w:txbxContent>
                    <w:p w14:paraId="07DAF0B2" w14:textId="0CFAFFC7" w:rsidR="006F370D" w:rsidRDefault="006F370D" w:rsidP="006C48A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2.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Hvem er kundene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- Hvem er d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in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viktigste kunden?</w:t>
                      </w:r>
                    </w:p>
                    <w:p w14:paraId="2DFE8F07" w14:textId="77777777" w:rsidR="006F370D" w:rsidRDefault="006F370D" w:rsidP="006C48A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9C1D44A" w14:textId="77777777" w:rsidR="006F370D" w:rsidRDefault="006F370D" w:rsidP="006C48A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2EE9424F" w14:textId="75508B57" w:rsidR="006F370D" w:rsidRPr="006C48A0" w:rsidRDefault="006F370D" w:rsidP="006C48A0">
                      <w:pPr>
                        <w:rPr>
                          <w:color w:val="808080" w:themeColor="background1" w:themeShade="80"/>
                          <w:sz w:val="4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- Har du flere kundegrupper?</w:t>
                      </w:r>
                    </w:p>
                    <w:p w14:paraId="0553D476" w14:textId="77777777" w:rsidR="006F370D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7C0A637E" w14:textId="77777777" w:rsidR="006F370D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597D48E" w14:textId="77777777" w:rsidR="006F370D" w:rsidRPr="00AC7509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0E13" wp14:editId="4EE16E5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4572000" cy="3086100"/>
                <wp:effectExtent l="0" t="0" r="25400" b="3810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A5BA" w14:textId="77777777" w:rsidR="006F370D" w:rsidRDefault="006F370D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1.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Hvordan skal du tjene penger?</w:t>
                            </w:r>
                          </w:p>
                          <w:p w14:paraId="16BDA84F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- Hva er inntektsstrømmene?</w:t>
                            </w:r>
                          </w:p>
                          <w:p w14:paraId="4EA722D0" w14:textId="77777777" w:rsidR="006F370D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EF6AA3" w14:textId="77777777" w:rsidR="006F370D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514B725" w14:textId="04EE8D15" w:rsidR="006F370D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- Hva er kostnadene?</w:t>
                            </w:r>
                          </w:p>
                          <w:p w14:paraId="78E86717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6C7D877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8117E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28" type="#_x0000_t202" style="position:absolute;margin-left:0;margin-top:90pt;width:5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" fillcolor="#c6d9f1 [671]" strokecolor="black [3213]">
                <v:textbox>
                  <w:txbxContent>
                    <w:p w14:paraId="3EDAA5BA" w14:textId="77777777" w:rsidR="006F370D" w:rsidRDefault="006F370D">
                      <w:pPr>
                        <w:rPr>
                          <w:color w:val="FF0000"/>
                          <w:sz w:val="4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1.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 w:rsidRPr="00977B57">
                        <w:rPr>
                          <w:color w:val="FF0000"/>
                          <w:sz w:val="48"/>
                        </w:rPr>
                        <w:t>Hvordan skal du tjene penger?</w:t>
                      </w:r>
                    </w:p>
                    <w:p w14:paraId="16BDA84F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- Hva er inntektsstrømmene?</w:t>
                      </w:r>
                    </w:p>
                    <w:p w14:paraId="4EA722D0" w14:textId="77777777" w:rsidR="006F370D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CEF6AA3" w14:textId="77777777" w:rsidR="006F370D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514B725" w14:textId="04EE8D15" w:rsidR="006F370D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- Hva er kostnadene?</w:t>
                      </w:r>
                    </w:p>
                    <w:p w14:paraId="78E86717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6C7D877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BC8117E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8D9DB" wp14:editId="09CFA131">
                <wp:simplePos x="0" y="0"/>
                <wp:positionH relativeFrom="column">
                  <wp:posOffset>4572000</wp:posOffset>
                </wp:positionH>
                <wp:positionV relativeFrom="paragraph">
                  <wp:posOffset>4229100</wp:posOffset>
                </wp:positionV>
                <wp:extent cx="4572000" cy="3314700"/>
                <wp:effectExtent l="0" t="0" r="25400" b="3810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7B09" w14:textId="14333F53" w:rsidR="006F370D" w:rsidRPr="00AC7509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>4</w:t>
                            </w: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Hva er din innovative løsning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- Hva er det med din løsning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(egenskaper /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kundefordeler)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som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gjør at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markedet foretrekker din løsning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heller enn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konkurrentenes løsning?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(Hvorfor? Hvordan?)</w:t>
                            </w:r>
                          </w:p>
                          <w:p w14:paraId="546972FA" w14:textId="77777777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042218" w14:textId="51FA914C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59CC73" w14:textId="77777777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0524F4" w14:textId="77777777" w:rsidR="006F370D" w:rsidRPr="00AC7509" w:rsidRDefault="006F370D" w:rsidP="00B3162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29" type="#_x0000_t202" style="position:absolute;margin-left:5in;margin-top:333pt;width:5in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" fillcolor="#c6d9f1 [671]" strokecolor="black [3213]">
                <v:textbox>
                  <w:txbxContent>
                    <w:p w14:paraId="49767B09" w14:textId="14333F53" w:rsidR="006F370D" w:rsidRPr="00AC7509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>4</w:t>
                      </w:r>
                      <w:r w:rsidRPr="006C48A0">
                        <w:rPr>
                          <w:b/>
                          <w:color w:val="FF0000"/>
                          <w:sz w:val="72"/>
                        </w:rPr>
                        <w:t>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Hva er din innovative løsning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- Hva er det med din løsning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(egenskaper /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kundefordeler)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som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gjør at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markedet foretrekker din løsning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heller enn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konkurrentenes løsning?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(Hvorfor? Hvordan?)</w:t>
                      </w:r>
                    </w:p>
                    <w:p w14:paraId="546972FA" w14:textId="77777777" w:rsidR="006F370D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042218" w14:textId="51FA914C" w:rsidR="006F370D" w:rsidRDefault="006F370D" w:rsidP="00B3162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</w:p>
                    <w:p w14:paraId="2D59CC73" w14:textId="77777777" w:rsidR="006F370D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90524F4" w14:textId="77777777" w:rsidR="006F370D" w:rsidRPr="00AC7509" w:rsidRDefault="006F370D" w:rsidP="00B3162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AD7AE" wp14:editId="4326A3A0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4572000" cy="3314700"/>
                <wp:effectExtent l="0" t="0" r="25400" b="38100"/>
                <wp:wrapSquare wrapText="bothSides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2FBA" w14:textId="77777777" w:rsidR="006F370D" w:rsidRDefault="006F370D" w:rsidP="00977B57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3.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Hvilke behov skal du dekke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</w:p>
                          <w:p w14:paraId="3BF9DF11" w14:textId="2B73B3DE" w:rsidR="006F370D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 xml:space="preserve">- Definér hvilke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behov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 xml:space="preserve"> som din kunde har: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CC22820" w14:textId="77777777" w:rsidR="006F370D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3E07A42" w14:textId="77777777" w:rsidR="00652C1D" w:rsidRDefault="006F370D" w:rsidP="00977B57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- Noen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av disse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behov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ene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som kunde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 opplever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  <w:t xml:space="preserve">  viktigere å få dekket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enn andre?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Hvordan? </w:t>
                            </w:r>
                          </w:p>
                          <w:p w14:paraId="05EEDA20" w14:textId="46B954E7" w:rsidR="006F370D" w:rsidRDefault="00652C1D" w:rsidP="00977B57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F370D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Hvorfor?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1F4C85" w14:textId="77777777" w:rsidR="006F370D" w:rsidRPr="00AC7509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76606" w14:textId="77777777" w:rsidR="006F370D" w:rsidRPr="00AC7509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A200F8" w14:textId="77777777" w:rsidR="006F370D" w:rsidRDefault="006F370D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D2BDD" w14:textId="244F01D6" w:rsidR="006F370D" w:rsidRPr="00AC7509" w:rsidRDefault="006F370D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0" type="#_x0000_t202" style="position:absolute;margin-left:0;margin-top:333pt;width:5in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" fillcolor="#ebf1de" strokecolor="black [3213]">
                <v:textbox>
                  <w:txbxContent>
                    <w:p w14:paraId="60F72FBA" w14:textId="77777777" w:rsidR="006F370D" w:rsidRDefault="006F370D" w:rsidP="00977B57">
                      <w:pPr>
                        <w:rPr>
                          <w:color w:val="FF0000"/>
                          <w:sz w:val="4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3.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Hvilke behov skal du dekke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</w:p>
                    <w:p w14:paraId="3BF9DF11" w14:textId="2B73B3DE" w:rsidR="006F370D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 xml:space="preserve">- Definér hvilke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>behov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 xml:space="preserve"> som din kunde har:</w:t>
                      </w:r>
                      <w:r w:rsidRPr="00AC750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</w:p>
                    <w:p w14:paraId="1CC22820" w14:textId="77777777" w:rsidR="006F370D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3E07A42" w14:textId="77777777" w:rsidR="00652C1D" w:rsidRDefault="006F370D" w:rsidP="00977B57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- Noen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av disse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behov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ene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som kunde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n opplever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br/>
                        <w:t xml:space="preserve">  viktigere å få dekket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enn andre?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Hvordan? </w:t>
                      </w:r>
                    </w:p>
                    <w:p w14:paraId="05EEDA20" w14:textId="46B954E7" w:rsidR="006F370D" w:rsidRDefault="00652C1D" w:rsidP="00977B57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 </w:t>
                      </w:r>
                      <w:r w:rsidR="006F370D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Hvorfor?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)</w:t>
                      </w:r>
                    </w:p>
                    <w:p w14:paraId="4F1F4C85" w14:textId="77777777" w:rsidR="006F370D" w:rsidRPr="00AC7509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EC76606" w14:textId="77777777" w:rsidR="006F370D" w:rsidRPr="00AC7509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2A200F8" w14:textId="77777777" w:rsidR="006F370D" w:rsidRDefault="006F370D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D2BDD" w14:textId="244F01D6" w:rsidR="006F370D" w:rsidRPr="00AC7509" w:rsidRDefault="006F370D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AD0">
        <w:rPr>
          <w:rFonts w:ascii="Calibri" w:hAnsi="Calibri"/>
          <w:b/>
          <w:sz w:val="56"/>
        </w:rPr>
        <w:t>St</w:t>
      </w:r>
      <w:r w:rsidR="00A00AD0" w:rsidRPr="00977B57">
        <w:rPr>
          <w:rFonts w:ascii="Calibri" w:hAnsi="Calibri"/>
          <w:b/>
          <w:sz w:val="56"/>
        </w:rPr>
        <w:t>artup123 Forretningsmodellverktøy</w:t>
      </w:r>
      <w:r>
        <w:rPr>
          <w:rFonts w:ascii="Calibri" w:hAnsi="Calibri"/>
          <w:b/>
          <w:sz w:val="56"/>
        </w:rPr>
        <w:br/>
      </w:r>
      <w:r>
        <w:rPr>
          <w:rFonts w:ascii="Calibri" w:hAnsi="Calibri"/>
          <w:b/>
          <w:sz w:val="28"/>
          <w:szCs w:val="28"/>
        </w:rPr>
        <w:t>- et verktøy for produktutvikling. Bruk gjerne et skjema pr. produkt!</w:t>
      </w:r>
      <w:bookmarkStart w:id="0" w:name="_GoBack"/>
      <w:bookmarkEnd w:id="0"/>
    </w:p>
    <w:sectPr w:rsidR="000B365C" w:rsidRPr="006F370D" w:rsidSect="00A00AD0">
      <w:headerReference w:type="default" r:id="rId8"/>
      <w:footerReference w:type="default" r:id="rId9"/>
      <w:headerReference w:type="first" r:id="rId10"/>
      <w:pgSz w:w="15840" w:h="12240" w:orient="landscape"/>
      <w:pgMar w:top="-47" w:right="720" w:bottom="426" w:left="284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3EA2" w14:textId="77777777" w:rsidR="006F370D" w:rsidRDefault="006F370D">
      <w:pPr>
        <w:spacing w:line="240" w:lineRule="auto"/>
      </w:pPr>
      <w:r>
        <w:separator/>
      </w:r>
    </w:p>
  </w:endnote>
  <w:endnote w:type="continuationSeparator" w:id="0">
    <w:p w14:paraId="4C2D266F" w14:textId="77777777" w:rsidR="006F370D" w:rsidRDefault="006F3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59CC" w14:textId="77777777" w:rsidR="006F370D" w:rsidRDefault="006F370D">
    <w:pPr>
      <w:pStyle w:val="Bunn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FD65" w14:textId="77777777" w:rsidR="006F370D" w:rsidRDefault="006F370D">
      <w:pPr>
        <w:spacing w:line="240" w:lineRule="auto"/>
      </w:pPr>
      <w:r>
        <w:separator/>
      </w:r>
    </w:p>
  </w:footnote>
  <w:footnote w:type="continuationSeparator" w:id="0">
    <w:p w14:paraId="711EDF6B" w14:textId="77777777" w:rsidR="006F370D" w:rsidRDefault="006F3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6F370D" w:rsidRPr="0043636C" w14:paraId="7E148938" w14:textId="77777777">
      <w:tc>
        <w:tcPr>
          <w:tcW w:w="8298" w:type="dxa"/>
          <w:vAlign w:val="center"/>
        </w:tcPr>
        <w:p w14:paraId="536A2229" w14:textId="77777777" w:rsidR="006F370D" w:rsidRPr="0043636C" w:rsidRDefault="006F370D">
          <w:pPr>
            <w:pStyle w:val="Tittel"/>
          </w:pPr>
        </w:p>
      </w:tc>
      <w:tc>
        <w:tcPr>
          <w:tcW w:w="2718" w:type="dxa"/>
          <w:vAlign w:val="center"/>
        </w:tcPr>
        <w:p w14:paraId="29AD72A9" w14:textId="77777777" w:rsidR="006F370D" w:rsidRPr="0043636C" w:rsidRDefault="006F370D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4034DE50" wp14:editId="47417E1A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68F7986" wp14:editId="3935C77F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F33275B" wp14:editId="4879AE31">
                <wp:extent cx="139170" cy="137891"/>
                <wp:effectExtent l="25400" t="25400" r="13335" b="14605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F1C695C" wp14:editId="0002ED48">
                <wp:extent cx="139170" cy="137891"/>
                <wp:effectExtent l="25400" t="25400" r="13335" b="14605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B558434" wp14:editId="6ABD7656">
                <wp:extent cx="139170" cy="137891"/>
                <wp:effectExtent l="25400" t="25400" r="13335" b="14605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E122A6" w14:textId="77777777" w:rsidR="006F370D" w:rsidRDefault="006F370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6269"/>
    </w:tblGrid>
    <w:tr w:rsidR="006F370D" w:rsidRPr="0043636C" w14:paraId="32729D14" w14:textId="77777777" w:rsidTr="00977B57">
      <w:trPr>
        <w:trHeight w:val="143"/>
      </w:trPr>
      <w:tc>
        <w:tcPr>
          <w:tcW w:w="8298" w:type="dxa"/>
          <w:vAlign w:val="center"/>
        </w:tcPr>
        <w:p w14:paraId="4B26C216" w14:textId="77777777" w:rsidR="006F370D" w:rsidRPr="0043636C" w:rsidRDefault="006F370D">
          <w:pPr>
            <w:pStyle w:val="Tittel"/>
          </w:pPr>
          <w:r>
            <w:t xml:space="preserve"> </w:t>
          </w:r>
        </w:p>
      </w:tc>
      <w:tc>
        <w:tcPr>
          <w:tcW w:w="6269" w:type="dxa"/>
          <w:vAlign w:val="center"/>
        </w:tcPr>
        <w:p w14:paraId="28F0A18E" w14:textId="4D5C01C4" w:rsidR="006F370D" w:rsidRPr="0043636C" w:rsidRDefault="006F370D">
          <w:pPr>
            <w:pStyle w:val="Boxes"/>
          </w:pPr>
          <w:r>
            <w:t xml:space="preserve">         </w:t>
          </w:r>
          <w:r w:rsidRPr="0043636C">
            <w:t xml:space="preserve">    </w:t>
          </w:r>
        </w:p>
      </w:tc>
    </w:tr>
  </w:tbl>
  <w:p w14:paraId="7200CF98" w14:textId="77777777" w:rsidR="006F370D" w:rsidRDefault="006F370D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color w:val="000000" w:themeColor="text1"/>
        <w:sz w:val="20"/>
      </w:rPr>
      <w:tab/>
    </w:r>
  </w:p>
  <w:p w14:paraId="2428F76D" w14:textId="77777777" w:rsidR="006F370D" w:rsidRDefault="006F370D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noProof/>
        <w:color w:val="000000" w:themeColor="text1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84443" wp14:editId="0B2FABB3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143500" cy="3657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B2F76" w14:textId="77777777" w:rsidR="006F370D" w:rsidRDefault="006F37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boks 2" o:spid="_x0000_s1030" type="#_x0000_t202" style="position:absolute;margin-left:0;margin-top:3.85pt;width:40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" filled="f" stroked="f">
              <v:textbox>
                <w:txbxContent>
                  <w:p w14:paraId="579B2F76" w14:textId="77777777" w:rsidR="009D5087" w:rsidRDefault="009D5087"/>
                </w:txbxContent>
              </v:textbox>
            </v:shape>
          </w:pict>
        </mc:Fallback>
      </mc:AlternateContent>
    </w:r>
    <w:r>
      <w:rPr>
        <w:color w:val="000000" w:themeColor="text1"/>
        <w:sz w:val="20"/>
      </w:rPr>
      <w:tab/>
      <w:t xml:space="preserve">        </w:t>
    </w:r>
  </w:p>
  <w:p w14:paraId="52A8D827" w14:textId="77777777" w:rsidR="006F370D" w:rsidRPr="008A3337" w:rsidRDefault="006F370D" w:rsidP="00977B57">
    <w:pPr>
      <w:pStyle w:val="ContactDetails"/>
      <w:tabs>
        <w:tab w:val="left" w:pos="8733"/>
      </w:tabs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77B57"/>
    <w:rsid w:val="000B365C"/>
    <w:rsid w:val="000D0265"/>
    <w:rsid w:val="00175B32"/>
    <w:rsid w:val="00210FE3"/>
    <w:rsid w:val="00380FA9"/>
    <w:rsid w:val="0043636C"/>
    <w:rsid w:val="005250AC"/>
    <w:rsid w:val="00634336"/>
    <w:rsid w:val="00652C1D"/>
    <w:rsid w:val="00682F09"/>
    <w:rsid w:val="006C48A0"/>
    <w:rsid w:val="006F370D"/>
    <w:rsid w:val="0084414C"/>
    <w:rsid w:val="008A3337"/>
    <w:rsid w:val="008F69AC"/>
    <w:rsid w:val="00977B57"/>
    <w:rsid w:val="009C1593"/>
    <w:rsid w:val="009D5087"/>
    <w:rsid w:val="00A00AD0"/>
    <w:rsid w:val="00AC7509"/>
    <w:rsid w:val="00B31620"/>
    <w:rsid w:val="00C83D9E"/>
    <w:rsid w:val="00F0681A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3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bo:Library:Application%20Support:Microsoft:Office:Brukermaler:Mine%20maler:Formaliaark%20Inclu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Formaliaark Inclusion.dotx</Template>
  <TotalTime>1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2</cp:revision>
  <cp:lastPrinted>2018-03-23T08:43:00Z</cp:lastPrinted>
  <dcterms:created xsi:type="dcterms:W3CDTF">2018-08-31T09:53:00Z</dcterms:created>
  <dcterms:modified xsi:type="dcterms:W3CDTF">2018-08-31T09:53:00Z</dcterms:modified>
  <cp:category/>
</cp:coreProperties>
</file>